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65" w:rsidRPr="00F35682" w:rsidRDefault="00BA5265" w:rsidP="003642B6">
      <w:pPr>
        <w:pStyle w:val="TEKSTZacznikido"/>
      </w:pPr>
      <w:bookmarkStart w:id="0" w:name="_GoBack"/>
      <w:bookmarkEnd w:id="0"/>
      <w:r w:rsidRPr="00F35682">
        <w:t xml:space="preserve">Załączniki do rozporządzenia </w:t>
      </w:r>
      <w:r w:rsidRPr="00F35682">
        <w:br/>
        <w:t xml:space="preserve">Ministra Edukacji Narodowej </w:t>
      </w:r>
    </w:p>
    <w:p w:rsidR="00BA5265" w:rsidRDefault="00BA5265" w:rsidP="003642B6">
      <w:pPr>
        <w:pStyle w:val="TEKSTZacznikido"/>
      </w:pPr>
      <w:r w:rsidRPr="00F35682">
        <w:t xml:space="preserve">z dnia ………2017 r. </w:t>
      </w:r>
    </w:p>
    <w:p w:rsidR="00BA5265" w:rsidRPr="00F35682" w:rsidRDefault="00BA5265" w:rsidP="003642B6">
      <w:pPr>
        <w:pStyle w:val="TEKSTZacznikido"/>
      </w:pPr>
      <w:r w:rsidRPr="00F35682">
        <w:t>(Dz. U. poz. …)</w:t>
      </w:r>
    </w:p>
    <w:p w:rsidR="00BA5265" w:rsidRPr="00F35682" w:rsidRDefault="00BA5265" w:rsidP="003642B6">
      <w:pPr>
        <w:pStyle w:val="OZNZACZNIKAwskazanienrzacznika"/>
      </w:pPr>
      <w:r w:rsidRPr="00F35682">
        <w:t xml:space="preserve">Załącznik nr 1 </w:t>
      </w:r>
    </w:p>
    <w:p w:rsidR="00BA5265" w:rsidRPr="003F354C" w:rsidRDefault="00BA5265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F354C">
        <w:rPr>
          <w:rFonts w:ascii="Times New Roman" w:hAnsi="Times New Roman" w:cs="Times New Roman"/>
          <w:b/>
          <w:bCs/>
          <w:i/>
          <w:iCs/>
        </w:rPr>
        <w:t>Wzór</w:t>
      </w:r>
    </w:p>
    <w:p w:rsidR="00BA5265" w:rsidRPr="00F83E56" w:rsidRDefault="00BA5265">
      <w:pPr>
        <w:jc w:val="center"/>
        <w:rPr>
          <w:rFonts w:ascii="Times New Roman" w:hAnsi="Times New Roman" w:cs="Times New Roman"/>
          <w:b/>
          <w:bCs/>
        </w:rPr>
      </w:pPr>
      <w:r w:rsidRPr="00F83E56">
        <w:rPr>
          <w:rFonts w:ascii="Times New Roman" w:hAnsi="Times New Roman" w:cs="Times New Roman"/>
          <w:b/>
          <w:bCs/>
        </w:rPr>
        <w:t xml:space="preserve">Wniosek o </w:t>
      </w:r>
      <w:r>
        <w:rPr>
          <w:rFonts w:ascii="Times New Roman" w:hAnsi="Times New Roman" w:cs="Times New Roman"/>
          <w:b/>
          <w:bCs/>
        </w:rPr>
        <w:t>objęcie</w:t>
      </w:r>
      <w:r w:rsidRPr="00F83E56">
        <w:rPr>
          <w:rFonts w:ascii="Times New Roman" w:hAnsi="Times New Roman" w:cs="Times New Roman"/>
          <w:b/>
          <w:bCs/>
        </w:rPr>
        <w:t xml:space="preserve"> dziecka/ucznia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F83E56">
        <w:rPr>
          <w:rFonts w:ascii="Times New Roman" w:hAnsi="Times New Roman" w:cs="Times New Roman"/>
          <w:b/>
          <w:bCs/>
        </w:rPr>
        <w:t>nauk</w:t>
      </w:r>
      <w:r>
        <w:rPr>
          <w:rFonts w:ascii="Times New Roman" w:hAnsi="Times New Roman" w:cs="Times New Roman"/>
          <w:b/>
          <w:bCs/>
        </w:rPr>
        <w:t>ą</w:t>
      </w:r>
      <w:r w:rsidRPr="00F83E56">
        <w:rPr>
          <w:rFonts w:ascii="Times New Roman" w:hAnsi="Times New Roman" w:cs="Times New Roman"/>
          <w:b/>
          <w:bCs/>
        </w:rPr>
        <w:t xml:space="preserve"> języka mniejszości narodowej, </w:t>
      </w:r>
      <w:r>
        <w:rPr>
          <w:rFonts w:ascii="Times New Roman" w:hAnsi="Times New Roman" w:cs="Times New Roman"/>
          <w:b/>
          <w:bCs/>
        </w:rPr>
        <w:t xml:space="preserve">nauką </w:t>
      </w:r>
      <w:r w:rsidRPr="00F83E56">
        <w:rPr>
          <w:rFonts w:ascii="Times New Roman" w:hAnsi="Times New Roman" w:cs="Times New Roman"/>
          <w:b/>
          <w:bCs/>
        </w:rPr>
        <w:t xml:space="preserve">języka mniejszości etnicznej, </w:t>
      </w:r>
      <w:r>
        <w:rPr>
          <w:rFonts w:ascii="Times New Roman" w:hAnsi="Times New Roman" w:cs="Times New Roman"/>
          <w:b/>
          <w:bCs/>
        </w:rPr>
        <w:t xml:space="preserve">nauką </w:t>
      </w:r>
      <w:r w:rsidRPr="00F83E56">
        <w:rPr>
          <w:rFonts w:ascii="Times New Roman" w:hAnsi="Times New Roman" w:cs="Times New Roman"/>
          <w:b/>
          <w:bCs/>
        </w:rPr>
        <w:t xml:space="preserve">języka regionalnego </w:t>
      </w:r>
      <w:r>
        <w:rPr>
          <w:rFonts w:ascii="Times New Roman" w:hAnsi="Times New Roman" w:cs="Times New Roman"/>
          <w:b/>
          <w:bCs/>
        </w:rPr>
        <w:t xml:space="preserve">oraz </w:t>
      </w:r>
      <w:r w:rsidRPr="00F83E56">
        <w:rPr>
          <w:rFonts w:ascii="Times New Roman" w:hAnsi="Times New Roman" w:cs="Times New Roman"/>
          <w:b/>
          <w:bCs/>
        </w:rPr>
        <w:t>nauk</w:t>
      </w:r>
      <w:r>
        <w:rPr>
          <w:rFonts w:ascii="Times New Roman" w:hAnsi="Times New Roman" w:cs="Times New Roman"/>
          <w:b/>
          <w:bCs/>
        </w:rPr>
        <w:t>ą</w:t>
      </w:r>
      <w:r w:rsidRPr="00F83E56">
        <w:rPr>
          <w:rFonts w:ascii="Times New Roman" w:hAnsi="Times New Roman" w:cs="Times New Roman"/>
          <w:b/>
          <w:bCs/>
        </w:rPr>
        <w:t xml:space="preserve"> własnej historii i kultury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4502"/>
      </w:tblGrid>
      <w:tr w:rsidR="00BA5265" w:rsidRPr="00F97BC5">
        <w:tc>
          <w:tcPr>
            <w:tcW w:w="4786" w:type="dxa"/>
          </w:tcPr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Imiona i nazwiska rodziców</w:t>
            </w:r>
            <w:r w:rsidRPr="00F97BC5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F97BC5">
              <w:rPr>
                <w:rFonts w:ascii="Times New Roman" w:hAnsi="Times New Roman" w:cs="Times New Roman"/>
                <w:vertAlign w:val="superscript"/>
              </w:rPr>
              <w:t>)</w:t>
            </w:r>
            <w:r w:rsidRPr="00F97BC5">
              <w:rPr>
                <w:rFonts w:ascii="Times New Roman" w:hAnsi="Times New Roman" w:cs="Times New Roman"/>
              </w:rPr>
              <w:t xml:space="preserve"> / imię i nazwisko pełnoletniego ucznia</w:t>
            </w:r>
            <w:r w:rsidRPr="00F97BC5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Pr="00F97BC5">
              <w:rPr>
                <w:rFonts w:ascii="Times New Roman" w:hAnsi="Times New Roman" w:cs="Times New Roman"/>
                <w:vertAlign w:val="superscript"/>
              </w:rPr>
              <w:t>)</w:t>
            </w:r>
            <w:r w:rsidRPr="00F97BC5">
              <w:rPr>
                <w:rFonts w:ascii="Times New Roman" w:hAnsi="Times New Roman" w:cs="Times New Roman"/>
              </w:rPr>
              <w:t xml:space="preserve">: </w:t>
            </w: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265" w:rsidRPr="00F97BC5" w:rsidRDefault="00BA5265" w:rsidP="00F97B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265" w:rsidRPr="00F97BC5" w:rsidRDefault="00BA5265" w:rsidP="00F97B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4502" w:type="dxa"/>
          </w:tcPr>
          <w:p w:rsidR="00BA5265" w:rsidRPr="00F97BC5" w:rsidRDefault="00BA5265" w:rsidP="00F97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 xml:space="preserve">Miejscowość i data: </w:t>
            </w:r>
          </w:p>
          <w:p w:rsidR="00BA5265" w:rsidRPr="00F97BC5" w:rsidRDefault="00BA5265" w:rsidP="00F97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265" w:rsidRPr="00F97BC5" w:rsidRDefault="00BA5265" w:rsidP="00F97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……………………………….…………………</w:t>
            </w:r>
          </w:p>
        </w:tc>
      </w:tr>
      <w:tr w:rsidR="00BA5265" w:rsidRPr="00F97BC5">
        <w:trPr>
          <w:trHeight w:val="1442"/>
        </w:trPr>
        <w:tc>
          <w:tcPr>
            <w:tcW w:w="4786" w:type="dxa"/>
          </w:tcPr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Imię i nazwisko dyrektora oraz nazwa przedszkola/szkoły</w:t>
            </w:r>
            <w:r w:rsidRPr="00F97BC5">
              <w:rPr>
                <w:rFonts w:ascii="Times New Roman" w:hAnsi="Times New Roman" w:cs="Times New Roman"/>
                <w:vertAlign w:val="superscript"/>
              </w:rPr>
              <w:t>2)</w:t>
            </w:r>
            <w:r w:rsidRPr="00F97BC5">
              <w:rPr>
                <w:rFonts w:ascii="Times New Roman" w:hAnsi="Times New Roman" w:cs="Times New Roman"/>
              </w:rPr>
              <w:t>:</w:t>
            </w: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…………………………………………….……</w:t>
            </w: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</w:tc>
      </w:tr>
      <w:tr w:rsidR="00BA5265" w:rsidRPr="00F97BC5">
        <w:trPr>
          <w:trHeight w:val="3668"/>
        </w:trPr>
        <w:tc>
          <w:tcPr>
            <w:tcW w:w="9288" w:type="dxa"/>
            <w:gridSpan w:val="2"/>
          </w:tcPr>
          <w:p w:rsidR="00BA5265" w:rsidRPr="00F97BC5" w:rsidRDefault="00BA5265" w:rsidP="00F97BC5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 xml:space="preserve">Na podstawie art. 13 ust. 2 ustawy z dnia 7 września 1991 r. o systemie oświaty (Dz. U. z 2016 r. poz. 1943, z późn. zm.) wnoszę o objęcie …………………………………………………..………………. </w:t>
            </w:r>
          </w:p>
          <w:p w:rsidR="00BA5265" w:rsidRPr="00F97BC5" w:rsidRDefault="00BA5265" w:rsidP="00F97B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                                                                    (imię i nazwisko dziecka/ucznia)</w:t>
            </w:r>
            <w:r w:rsidRPr="00F97BC5">
              <w:rPr>
                <w:rFonts w:ascii="Times New Roman" w:hAnsi="Times New Roman" w:cs="Times New Roman"/>
              </w:rPr>
              <w:t xml:space="preserve">    </w:t>
            </w:r>
          </w:p>
          <w:p w:rsidR="00BA5265" w:rsidRPr="00F97BC5" w:rsidRDefault="00BA5265" w:rsidP="00F97B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 xml:space="preserve">od roku szkolnego………./……….. nauką: </w:t>
            </w:r>
          </w:p>
          <w:p w:rsidR="00BA5265" w:rsidRPr="00F97BC5" w:rsidRDefault="00BA5265" w:rsidP="00F97BC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97BC5">
              <w:rPr>
                <w:rFonts w:ascii="Times New Roman" w:hAnsi="Times New Roman" w:cs="Times New Roman"/>
              </w:rPr>
              <w:t>języka</w:t>
            </w:r>
            <w:r w:rsidRPr="00F97BC5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  <w:r w:rsidRPr="00F97BC5">
              <w:rPr>
                <w:rFonts w:ascii="Times New Roman" w:hAnsi="Times New Roman" w:cs="Times New Roman"/>
                <w:vertAlign w:val="superscript"/>
              </w:rPr>
              <w:t>)</w:t>
            </w:r>
            <w:r w:rsidRPr="00F97BC5">
              <w:rPr>
                <w:rFonts w:ascii="Times New Roman" w:hAnsi="Times New Roman" w:cs="Times New Roman"/>
              </w:rPr>
              <w:t xml:space="preserve"> ………………………………………… jako języka mniejszości narodowej/języka mniejszości etnicznej/języka regionalnego</w:t>
            </w:r>
            <w:r w:rsidRPr="00F97BC5">
              <w:rPr>
                <w:rFonts w:ascii="Times New Roman" w:hAnsi="Times New Roman" w:cs="Times New Roman"/>
                <w:vertAlign w:val="superscript"/>
              </w:rPr>
              <w:t>2)</w:t>
            </w:r>
            <w:r w:rsidRPr="00F97BC5">
              <w:rPr>
                <w:rFonts w:ascii="Times New Roman" w:hAnsi="Times New Roman" w:cs="Times New Roman"/>
              </w:rPr>
              <w:t xml:space="preserve">; </w:t>
            </w:r>
            <w:r w:rsidRPr="00F97BC5">
              <w:rPr>
                <w:rFonts w:ascii="Times New Roman" w:hAnsi="Times New Roman" w:cs="Times New Roman"/>
                <w:u w:val="single"/>
              </w:rPr>
              <w:t>preferowana forma zajęć</w:t>
            </w:r>
            <w:r w:rsidRPr="00F97BC5">
              <w:rPr>
                <w:rStyle w:val="FootnoteReference"/>
                <w:rFonts w:ascii="Times New Roman" w:hAnsi="Times New Roman" w:cs="Times New Roman"/>
                <w:u w:val="single"/>
              </w:rPr>
              <w:footnoteReference w:id="4"/>
            </w:r>
            <w:r w:rsidRPr="00F97BC5">
              <w:rPr>
                <w:rFonts w:ascii="Times New Roman" w:hAnsi="Times New Roman" w:cs="Times New Roman"/>
                <w:u w:val="single"/>
                <w:vertAlign w:val="superscript"/>
              </w:rPr>
              <w:t>)</w:t>
            </w:r>
            <w:r w:rsidRPr="00F97BC5">
              <w:rPr>
                <w:rFonts w:ascii="Times New Roman" w:hAnsi="Times New Roman" w:cs="Times New Roman"/>
                <w:u w:val="single"/>
              </w:rPr>
              <w:t>:</w:t>
            </w:r>
          </w:p>
          <w:p w:rsidR="00BA5265" w:rsidRPr="00F97BC5" w:rsidRDefault="00BA5265" w:rsidP="00F97BC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dodatkowa nauka języka mniejszości narodowej/języka mniejszości etnicznej/języka regionalnego</w:t>
            </w:r>
            <w:r w:rsidRPr="00F97BC5">
              <w:rPr>
                <w:rFonts w:ascii="Times New Roman" w:hAnsi="Times New Roman" w:cs="Times New Roman"/>
                <w:vertAlign w:val="superscript"/>
              </w:rPr>
              <w:t>2)</w:t>
            </w:r>
            <w:r w:rsidRPr="00F97BC5">
              <w:rPr>
                <w:rFonts w:ascii="Times New Roman" w:hAnsi="Times New Roman" w:cs="Times New Roman"/>
              </w:rPr>
              <w:t>,</w:t>
            </w:r>
          </w:p>
          <w:p w:rsidR="00BA5265" w:rsidRPr="00F97BC5" w:rsidRDefault="00BA5265" w:rsidP="00F97BC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zajęcia prowadzone w dwóch językach: języku polskim i języku mniejszości narodowej/języku mniejszości etnicznej/języku regionalnym</w:t>
            </w:r>
            <w:r w:rsidRPr="00F97BC5">
              <w:rPr>
                <w:rFonts w:ascii="Times New Roman" w:hAnsi="Times New Roman" w:cs="Times New Roman"/>
                <w:vertAlign w:val="superscript"/>
              </w:rPr>
              <w:t>2)</w:t>
            </w:r>
            <w:r w:rsidRPr="00F97BC5">
              <w:rPr>
                <w:rFonts w:ascii="Times New Roman" w:hAnsi="Times New Roman" w:cs="Times New Roman"/>
              </w:rPr>
              <w:t>,</w:t>
            </w:r>
          </w:p>
          <w:p w:rsidR="00BA5265" w:rsidRPr="00F97BC5" w:rsidRDefault="00BA5265" w:rsidP="00F97BC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zajęcia prowadzone w języku narodowej/języku mniejszości etnicznej/języku regionalnym</w:t>
            </w:r>
            <w:r w:rsidRPr="00F97BC5">
              <w:rPr>
                <w:rFonts w:ascii="Times New Roman" w:hAnsi="Times New Roman" w:cs="Times New Roman"/>
                <w:vertAlign w:val="superscript"/>
              </w:rPr>
              <w:t>2)</w:t>
            </w:r>
            <w:r w:rsidRPr="00F97BC5">
              <w:rPr>
                <w:rFonts w:ascii="Times New Roman" w:hAnsi="Times New Roman" w:cs="Times New Roman"/>
              </w:rPr>
              <w:t>;</w:t>
            </w:r>
          </w:p>
          <w:p w:rsidR="00BA5265" w:rsidRPr="00F97BC5" w:rsidRDefault="00BA5265" w:rsidP="00F97BC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F97BC5">
              <w:rPr>
                <w:rFonts w:ascii="Times New Roman" w:hAnsi="Times New Roman" w:cs="Times New Roman"/>
              </w:rPr>
              <w:t>własnej historii i kultury</w:t>
            </w:r>
            <w:r w:rsidRPr="00F97BC5">
              <w:rPr>
                <w:rStyle w:val="FootnoteReference"/>
                <w:rFonts w:ascii="Times New Roman" w:hAnsi="Times New Roman" w:cs="Times New Roman"/>
              </w:rPr>
              <w:footnoteReference w:id="5"/>
            </w:r>
            <w:r w:rsidRPr="00F97BC5">
              <w:rPr>
                <w:vertAlign w:val="superscript"/>
              </w:rPr>
              <w:t>)</w:t>
            </w:r>
            <w:r w:rsidRPr="00F97BC5">
              <w:t>.</w:t>
            </w:r>
          </w:p>
        </w:tc>
      </w:tr>
      <w:tr w:rsidR="00BA5265" w:rsidRPr="00F97BC5">
        <w:trPr>
          <w:trHeight w:val="1163"/>
        </w:trPr>
        <w:tc>
          <w:tcPr>
            <w:tcW w:w="4786" w:type="dxa"/>
          </w:tcPr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Podpisy rodziców/pełnoletniego ucznia</w:t>
            </w:r>
            <w:r w:rsidRPr="00F97BC5">
              <w:rPr>
                <w:rFonts w:ascii="Times New Roman" w:hAnsi="Times New Roman" w:cs="Times New Roman"/>
                <w:vertAlign w:val="superscript"/>
              </w:rPr>
              <w:t>2)</w:t>
            </w:r>
            <w:r w:rsidRPr="00F97BC5">
              <w:rPr>
                <w:rFonts w:ascii="Times New Roman" w:hAnsi="Times New Roman" w:cs="Times New Roman"/>
              </w:rPr>
              <w:t>:</w:t>
            </w: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265" w:rsidRPr="00F97BC5" w:rsidRDefault="00BA5265" w:rsidP="00F97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BA5265" w:rsidRPr="00F97BC5" w:rsidRDefault="00BA5265" w:rsidP="00F97BC5">
            <w:pPr>
              <w:spacing w:after="0" w:line="240" w:lineRule="auto"/>
            </w:pPr>
          </w:p>
          <w:p w:rsidR="00BA5265" w:rsidRPr="00F97BC5" w:rsidRDefault="00BA5265" w:rsidP="00F97B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  <w:tc>
          <w:tcPr>
            <w:tcW w:w="4502" w:type="dxa"/>
          </w:tcPr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Data i podpis osoby przyjmującej wniosek:</w:t>
            </w: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BC5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BA5265" w:rsidRPr="00F97BC5" w:rsidRDefault="00BA5265" w:rsidP="00F97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5265" w:rsidRDefault="00BA5265" w:rsidP="007101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sectPr w:rsidR="00BA5265" w:rsidSect="005A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65" w:rsidRDefault="00BA5265" w:rsidP="00034127">
      <w:pPr>
        <w:spacing w:after="0" w:line="240" w:lineRule="auto"/>
      </w:pPr>
      <w:r>
        <w:separator/>
      </w:r>
    </w:p>
  </w:endnote>
  <w:endnote w:type="continuationSeparator" w:id="0">
    <w:p w:rsidR="00BA5265" w:rsidRDefault="00BA5265" w:rsidP="000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65" w:rsidRDefault="00BA5265" w:rsidP="00034127">
      <w:pPr>
        <w:spacing w:after="0" w:line="240" w:lineRule="auto"/>
      </w:pPr>
      <w:r>
        <w:separator/>
      </w:r>
    </w:p>
  </w:footnote>
  <w:footnote w:type="continuationSeparator" w:id="0">
    <w:p w:rsidR="00BA5265" w:rsidRDefault="00BA5265" w:rsidP="00034127">
      <w:pPr>
        <w:spacing w:after="0" w:line="240" w:lineRule="auto"/>
      </w:pPr>
      <w:r>
        <w:continuationSeparator/>
      </w:r>
    </w:p>
  </w:footnote>
  <w:footnote w:id="1">
    <w:p w:rsidR="00BA5265" w:rsidRDefault="00BA5265" w:rsidP="00710134">
      <w:pPr>
        <w:pStyle w:val="ODNONIKtreodnonika"/>
      </w:pPr>
      <w:r w:rsidRPr="00BA1345">
        <w:rPr>
          <w:rStyle w:val="FootnoteReference"/>
          <w:sz w:val="18"/>
          <w:szCs w:val="18"/>
        </w:rPr>
        <w:footnoteRef/>
      </w:r>
      <w:r w:rsidRPr="00BA1345">
        <w:rPr>
          <w:vertAlign w:val="superscript"/>
        </w:rPr>
        <w:t>)</w:t>
      </w:r>
      <w:r>
        <w:tab/>
      </w:r>
      <w:r w:rsidRPr="00B340A6">
        <w:t>Zgodnie z art. 4 pkt 19 ustawy z dnia 14 grudnia 2016 r. – Prawo oświatowe (Dz. U. z 2017 r. poz. 59</w:t>
      </w:r>
      <w:r>
        <w:t>, z późn. zm.</w:t>
      </w:r>
      <w:r w:rsidRPr="00B340A6">
        <w:t>) przez rodziców należy także rozumieć prawnych opiekunów dziecka oraz osoby (podmioty) sprawujące pieczę zastępczą nad dzieckiem.</w:t>
      </w:r>
    </w:p>
  </w:footnote>
  <w:footnote w:id="2">
    <w:p w:rsidR="00BA5265" w:rsidRDefault="00BA5265" w:rsidP="003F354C">
      <w:pPr>
        <w:pStyle w:val="ODNONIKtreodnonika"/>
      </w:pPr>
      <w:r w:rsidRPr="00710134">
        <w:rPr>
          <w:rStyle w:val="FootnoteReference"/>
        </w:rPr>
        <w:footnoteRef/>
      </w:r>
      <w:r w:rsidRPr="003F354C">
        <w:rPr>
          <w:vertAlign w:val="superscript"/>
        </w:rPr>
        <w:t>)</w:t>
      </w:r>
      <w:r>
        <w:tab/>
        <w:t xml:space="preserve">Właściwe zaznaczyć. </w:t>
      </w:r>
    </w:p>
  </w:footnote>
  <w:footnote w:id="3">
    <w:p w:rsidR="00BA5265" w:rsidRDefault="00BA5265" w:rsidP="00BE247D">
      <w:pPr>
        <w:pStyle w:val="ODNONIKtreodnonika"/>
      </w:pPr>
      <w:r w:rsidRPr="00B340A6">
        <w:rPr>
          <w:rStyle w:val="FootnoteReference"/>
        </w:rPr>
        <w:footnoteRef/>
      </w:r>
      <w:r w:rsidRPr="00B340A6">
        <w:rPr>
          <w:vertAlign w:val="superscript"/>
        </w:rPr>
        <w:t>)</w:t>
      </w:r>
      <w:r w:rsidRPr="00B340A6">
        <w:tab/>
        <w:t>Należy wpisać właściwy język.</w:t>
      </w:r>
    </w:p>
  </w:footnote>
  <w:footnote w:id="4">
    <w:p w:rsidR="00BA5265" w:rsidRDefault="00BA5265" w:rsidP="00BE247D">
      <w:pPr>
        <w:pStyle w:val="ODNONIKtreodnonika"/>
      </w:pPr>
      <w:r w:rsidRPr="00B340A6">
        <w:rPr>
          <w:rStyle w:val="FootnoteReference"/>
        </w:rPr>
        <w:footnoteRef/>
      </w:r>
      <w:r w:rsidRPr="00B340A6">
        <w:rPr>
          <w:vertAlign w:val="superscript"/>
        </w:rPr>
        <w:t>)</w:t>
      </w:r>
      <w:r w:rsidRPr="00B340A6">
        <w:tab/>
        <w:t>Należy zaznaczyć preferowaną formę zajęć.</w:t>
      </w:r>
    </w:p>
  </w:footnote>
  <w:footnote w:id="5">
    <w:p w:rsidR="00BA5265" w:rsidRDefault="00BA5265" w:rsidP="003F354C">
      <w:pPr>
        <w:pStyle w:val="ODNONIKtreodnonika"/>
      </w:pPr>
      <w:r w:rsidRPr="00B340A6">
        <w:rPr>
          <w:rStyle w:val="FootnoteReference"/>
        </w:rPr>
        <w:footnoteRef/>
      </w:r>
      <w:r w:rsidRPr="00B340A6">
        <w:rPr>
          <w:vertAlign w:val="superscript"/>
        </w:rPr>
        <w:t>)</w:t>
      </w:r>
      <w:r w:rsidRPr="00B340A6">
        <w:t xml:space="preserve">   Nauka własnej historii i kultury jest prowadzona dla uczniów klas: V i VI szkoły podstawowej, II i III liceum ogólnokształcącego, II i III technikum, I i II branżowej szkoły I stopnia oraz I branżowej szkoły II stopnia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AF5"/>
    <w:multiLevelType w:val="hybridMultilevel"/>
    <w:tmpl w:val="1B92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26B4"/>
    <w:multiLevelType w:val="hybridMultilevel"/>
    <w:tmpl w:val="5DB8F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64B6"/>
    <w:multiLevelType w:val="hybridMultilevel"/>
    <w:tmpl w:val="5182508E"/>
    <w:lvl w:ilvl="0" w:tplc="E4228A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5339CB"/>
    <w:multiLevelType w:val="hybridMultilevel"/>
    <w:tmpl w:val="04A8075C"/>
    <w:lvl w:ilvl="0" w:tplc="CE96FC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CB148D"/>
    <w:multiLevelType w:val="hybridMultilevel"/>
    <w:tmpl w:val="588ED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1A43"/>
    <w:multiLevelType w:val="hybridMultilevel"/>
    <w:tmpl w:val="D960D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46924"/>
    <w:multiLevelType w:val="hybridMultilevel"/>
    <w:tmpl w:val="77A6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27C4"/>
    <w:multiLevelType w:val="hybridMultilevel"/>
    <w:tmpl w:val="8940C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061A80"/>
    <w:multiLevelType w:val="hybridMultilevel"/>
    <w:tmpl w:val="BFD4BBAE"/>
    <w:lvl w:ilvl="0" w:tplc="8B363484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12D"/>
    <w:rsid w:val="00002A10"/>
    <w:rsid w:val="000157AC"/>
    <w:rsid w:val="00034127"/>
    <w:rsid w:val="00053FB0"/>
    <w:rsid w:val="00055E6C"/>
    <w:rsid w:val="00063B5F"/>
    <w:rsid w:val="000705D1"/>
    <w:rsid w:val="000940A4"/>
    <w:rsid w:val="00095F7B"/>
    <w:rsid w:val="000C0253"/>
    <w:rsid w:val="000D65FD"/>
    <w:rsid w:val="000E6591"/>
    <w:rsid w:val="000F0A9D"/>
    <w:rsid w:val="00101A40"/>
    <w:rsid w:val="00104FC5"/>
    <w:rsid w:val="001217FB"/>
    <w:rsid w:val="00126072"/>
    <w:rsid w:val="00154A1D"/>
    <w:rsid w:val="001703E1"/>
    <w:rsid w:val="00173D41"/>
    <w:rsid w:val="0019792B"/>
    <w:rsid w:val="001B0E92"/>
    <w:rsid w:val="001E443E"/>
    <w:rsid w:val="001E5A40"/>
    <w:rsid w:val="001E6EF9"/>
    <w:rsid w:val="001E748D"/>
    <w:rsid w:val="00225A56"/>
    <w:rsid w:val="0023166F"/>
    <w:rsid w:val="00257144"/>
    <w:rsid w:val="0026475E"/>
    <w:rsid w:val="002A170C"/>
    <w:rsid w:val="002C6DB3"/>
    <w:rsid w:val="003064F2"/>
    <w:rsid w:val="00320A72"/>
    <w:rsid w:val="0034679A"/>
    <w:rsid w:val="00360148"/>
    <w:rsid w:val="003642B6"/>
    <w:rsid w:val="003727B4"/>
    <w:rsid w:val="00383BB1"/>
    <w:rsid w:val="00387ADB"/>
    <w:rsid w:val="003A65DD"/>
    <w:rsid w:val="003B0DD6"/>
    <w:rsid w:val="003B39CA"/>
    <w:rsid w:val="003E7E65"/>
    <w:rsid w:val="003F354C"/>
    <w:rsid w:val="003F7831"/>
    <w:rsid w:val="00401B44"/>
    <w:rsid w:val="0040473D"/>
    <w:rsid w:val="00416242"/>
    <w:rsid w:val="00417B06"/>
    <w:rsid w:val="00423E35"/>
    <w:rsid w:val="0043009A"/>
    <w:rsid w:val="004625C6"/>
    <w:rsid w:val="00465BB5"/>
    <w:rsid w:val="0047342A"/>
    <w:rsid w:val="004913D7"/>
    <w:rsid w:val="00493D7F"/>
    <w:rsid w:val="00497C0C"/>
    <w:rsid w:val="00530192"/>
    <w:rsid w:val="00541113"/>
    <w:rsid w:val="005605AD"/>
    <w:rsid w:val="0057663C"/>
    <w:rsid w:val="00577CF7"/>
    <w:rsid w:val="00586F80"/>
    <w:rsid w:val="005A0D96"/>
    <w:rsid w:val="005A43C1"/>
    <w:rsid w:val="005A5F19"/>
    <w:rsid w:val="005B09A1"/>
    <w:rsid w:val="005B1742"/>
    <w:rsid w:val="005D2445"/>
    <w:rsid w:val="00647DE6"/>
    <w:rsid w:val="00657AF8"/>
    <w:rsid w:val="00664F63"/>
    <w:rsid w:val="00694D3A"/>
    <w:rsid w:val="0069676C"/>
    <w:rsid w:val="006977B3"/>
    <w:rsid w:val="006B52A4"/>
    <w:rsid w:val="006D2022"/>
    <w:rsid w:val="006D4AED"/>
    <w:rsid w:val="006F3455"/>
    <w:rsid w:val="00710134"/>
    <w:rsid w:val="00716EAC"/>
    <w:rsid w:val="007175C2"/>
    <w:rsid w:val="00727701"/>
    <w:rsid w:val="00747836"/>
    <w:rsid w:val="007633D0"/>
    <w:rsid w:val="00784C33"/>
    <w:rsid w:val="0080387D"/>
    <w:rsid w:val="00824C98"/>
    <w:rsid w:val="00842918"/>
    <w:rsid w:val="00860FCE"/>
    <w:rsid w:val="00863463"/>
    <w:rsid w:val="008806C2"/>
    <w:rsid w:val="00894A5F"/>
    <w:rsid w:val="008A444A"/>
    <w:rsid w:val="008B3D1C"/>
    <w:rsid w:val="008D1AC9"/>
    <w:rsid w:val="008E5342"/>
    <w:rsid w:val="008F5E08"/>
    <w:rsid w:val="00903751"/>
    <w:rsid w:val="0094312D"/>
    <w:rsid w:val="009632B5"/>
    <w:rsid w:val="00974AE0"/>
    <w:rsid w:val="0098716C"/>
    <w:rsid w:val="00992AF0"/>
    <w:rsid w:val="009A666A"/>
    <w:rsid w:val="009B68FD"/>
    <w:rsid w:val="009D0EFF"/>
    <w:rsid w:val="009E7243"/>
    <w:rsid w:val="009F5CD3"/>
    <w:rsid w:val="00A04914"/>
    <w:rsid w:val="00A2120B"/>
    <w:rsid w:val="00A7014A"/>
    <w:rsid w:val="00A75C18"/>
    <w:rsid w:val="00A81847"/>
    <w:rsid w:val="00A96F2F"/>
    <w:rsid w:val="00AA1193"/>
    <w:rsid w:val="00AA6F48"/>
    <w:rsid w:val="00AB06AC"/>
    <w:rsid w:val="00AF1992"/>
    <w:rsid w:val="00AF24EB"/>
    <w:rsid w:val="00B22BFC"/>
    <w:rsid w:val="00B340A6"/>
    <w:rsid w:val="00B51E7F"/>
    <w:rsid w:val="00B54E95"/>
    <w:rsid w:val="00B8024E"/>
    <w:rsid w:val="00BA1345"/>
    <w:rsid w:val="00BA5265"/>
    <w:rsid w:val="00BC59F6"/>
    <w:rsid w:val="00BE247D"/>
    <w:rsid w:val="00BE3472"/>
    <w:rsid w:val="00BE3E0B"/>
    <w:rsid w:val="00C05340"/>
    <w:rsid w:val="00C10817"/>
    <w:rsid w:val="00C14FB8"/>
    <w:rsid w:val="00C32EC4"/>
    <w:rsid w:val="00C46CAF"/>
    <w:rsid w:val="00C920A5"/>
    <w:rsid w:val="00CB3F12"/>
    <w:rsid w:val="00CB6923"/>
    <w:rsid w:val="00D075E7"/>
    <w:rsid w:val="00D10A49"/>
    <w:rsid w:val="00D3093B"/>
    <w:rsid w:val="00D32C01"/>
    <w:rsid w:val="00D45901"/>
    <w:rsid w:val="00D54D46"/>
    <w:rsid w:val="00D74FCA"/>
    <w:rsid w:val="00D8259E"/>
    <w:rsid w:val="00D827B5"/>
    <w:rsid w:val="00D92A8B"/>
    <w:rsid w:val="00DA32D7"/>
    <w:rsid w:val="00DD15EE"/>
    <w:rsid w:val="00DD373E"/>
    <w:rsid w:val="00DE1BAB"/>
    <w:rsid w:val="00DE62D1"/>
    <w:rsid w:val="00E10865"/>
    <w:rsid w:val="00E9371E"/>
    <w:rsid w:val="00EA17DC"/>
    <w:rsid w:val="00EA1ED4"/>
    <w:rsid w:val="00EB4D2A"/>
    <w:rsid w:val="00EC5825"/>
    <w:rsid w:val="00F022F4"/>
    <w:rsid w:val="00F12C7D"/>
    <w:rsid w:val="00F2217D"/>
    <w:rsid w:val="00F2461A"/>
    <w:rsid w:val="00F3290B"/>
    <w:rsid w:val="00F34EC1"/>
    <w:rsid w:val="00F35682"/>
    <w:rsid w:val="00F52641"/>
    <w:rsid w:val="00F54AB0"/>
    <w:rsid w:val="00F60C2D"/>
    <w:rsid w:val="00F74A18"/>
    <w:rsid w:val="00F83E56"/>
    <w:rsid w:val="00F8454B"/>
    <w:rsid w:val="00F926AC"/>
    <w:rsid w:val="00F97BC5"/>
    <w:rsid w:val="00FA7423"/>
    <w:rsid w:val="00FA7D61"/>
    <w:rsid w:val="00FB0156"/>
    <w:rsid w:val="00FC0790"/>
    <w:rsid w:val="00FC6C40"/>
    <w:rsid w:val="00FC7F78"/>
    <w:rsid w:val="00F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72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34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4127"/>
    <w:rPr>
      <w:vertAlign w:val="superscript"/>
    </w:rPr>
  </w:style>
  <w:style w:type="paragraph" w:styleId="ListParagraph">
    <w:name w:val="List Paragraph"/>
    <w:basedOn w:val="Normal"/>
    <w:uiPriority w:val="99"/>
    <w:qFormat/>
    <w:rsid w:val="00034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04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4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F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6072"/>
    <w:rPr>
      <w:rFonts w:cs="Calibri"/>
      <w:lang w:eastAsia="en-US"/>
    </w:rPr>
  </w:style>
  <w:style w:type="paragraph" w:customStyle="1" w:styleId="ODNONIKtreodnonika">
    <w:name w:val="ODNOŚNIK – treść odnośnika"/>
    <w:uiPriority w:val="99"/>
    <w:rsid w:val="00BA1345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basedOn w:val="DefaultParagraphFont"/>
    <w:uiPriority w:val="99"/>
    <w:rsid w:val="00BA1345"/>
    <w:rPr>
      <w:spacing w:val="0"/>
      <w:vertAlign w:val="superscript"/>
    </w:rPr>
  </w:style>
  <w:style w:type="paragraph" w:customStyle="1" w:styleId="OZNZACZNIKAwskazanienrzacznika">
    <w:name w:val="OZN_ZAŁĄCZNIKA – wskazanie nr załącznika"/>
    <w:basedOn w:val="Normal"/>
    <w:uiPriority w:val="99"/>
    <w:rsid w:val="003642B6"/>
    <w:pPr>
      <w:keepNext/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Zacznikido">
    <w:name w:val="TEKST&quot;Załącznik(i) do ...&quot;"/>
    <w:uiPriority w:val="99"/>
    <w:rsid w:val="003642B6"/>
    <w:pPr>
      <w:keepNext/>
      <w:spacing w:after="240"/>
      <w:ind w:left="567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235</Words>
  <Characters>1413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>Krasuska Małgorzata</dc:creator>
  <cp:keywords/>
  <dc:description/>
  <cp:lastModifiedBy>PSP 1</cp:lastModifiedBy>
  <cp:revision>2</cp:revision>
  <cp:lastPrinted>2018-02-05T11:33:00Z</cp:lastPrinted>
  <dcterms:created xsi:type="dcterms:W3CDTF">2018-02-16T10:42:00Z</dcterms:created>
  <dcterms:modified xsi:type="dcterms:W3CDTF">2018-02-16T10:42:00Z</dcterms:modified>
</cp:coreProperties>
</file>